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B1F" w:rsidRDefault="003C4B1F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641723" w:rsidRDefault="00641723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财经政法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大学</w:t>
      </w:r>
    </w:p>
    <w:p w:rsidR="00641723" w:rsidRPr="006608C0" w:rsidRDefault="006608C0">
      <w:pPr>
        <w:jc w:val="center"/>
        <w:rPr>
          <w:rFonts w:ascii="宋体" w:hAnsi="宋体"/>
          <w:b/>
          <w:color w:val="000000"/>
          <w:kern w:val="0"/>
          <w:sz w:val="30"/>
        </w:rPr>
      </w:pPr>
      <w:r w:rsidRPr="006608C0">
        <w:rPr>
          <w:rFonts w:ascii="宋体" w:hAnsi="宋体" w:hint="eastAsia"/>
          <w:b/>
          <w:color w:val="000000"/>
          <w:kern w:val="0"/>
          <w:sz w:val="30"/>
        </w:rPr>
        <w:t>“全球化</w:t>
      </w:r>
      <w:r w:rsidRPr="006608C0">
        <w:rPr>
          <w:rFonts w:ascii="宋体" w:hAnsi="宋体"/>
          <w:b/>
          <w:color w:val="000000"/>
          <w:kern w:val="0"/>
          <w:sz w:val="30"/>
        </w:rPr>
        <w:t>学习</w:t>
      </w:r>
      <w:r w:rsidRPr="006608C0">
        <w:rPr>
          <w:rFonts w:ascii="宋体" w:hAnsi="宋体" w:hint="eastAsia"/>
          <w:b/>
          <w:color w:val="000000"/>
          <w:kern w:val="0"/>
          <w:sz w:val="30"/>
        </w:rPr>
        <w:t>项目申请管理</w:t>
      </w:r>
      <w:r>
        <w:rPr>
          <w:rFonts w:ascii="宋体" w:hAnsi="宋体"/>
          <w:b/>
          <w:color w:val="000000"/>
          <w:kern w:val="0"/>
          <w:sz w:val="30"/>
        </w:rPr>
        <w:t>平台</w:t>
      </w:r>
      <w:r w:rsidRPr="006608C0">
        <w:rPr>
          <w:rFonts w:ascii="宋体" w:hAnsi="宋体" w:hint="eastAsia"/>
          <w:b/>
          <w:color w:val="000000"/>
          <w:kern w:val="0"/>
          <w:sz w:val="30"/>
        </w:rPr>
        <w:t>”</w:t>
      </w:r>
      <w:r w:rsidR="00641723" w:rsidRPr="006608C0">
        <w:rPr>
          <w:rFonts w:ascii="宋体" w:hAnsi="宋体" w:hint="eastAsia"/>
          <w:b/>
          <w:color w:val="000000"/>
          <w:kern w:val="0"/>
          <w:sz w:val="30"/>
        </w:rPr>
        <w:t>网上报名申请表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641723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</w:t>
            </w:r>
            <w:r w:rsidR="00641723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608C0">
            <w:pPr>
              <w:jc w:val="center"/>
              <w:rPr>
                <w:rFonts w:ascii="宋体" w:hAnsi="宋体"/>
                <w:sz w:val="24"/>
              </w:rPr>
            </w:pPr>
            <w:r w:rsidRPr="006608C0">
              <w:rPr>
                <w:rFonts w:ascii="宋体" w:hAnsi="宋体" w:hint="eastAsia"/>
                <w:b/>
                <w:color w:val="000000"/>
                <w:kern w:val="0"/>
                <w:sz w:val="30"/>
              </w:rPr>
              <w:t>“全球化</w:t>
            </w:r>
            <w:r w:rsidRPr="006608C0">
              <w:rPr>
                <w:rFonts w:ascii="宋体" w:hAnsi="宋体"/>
                <w:b/>
                <w:color w:val="000000"/>
                <w:kern w:val="0"/>
                <w:sz w:val="30"/>
              </w:rPr>
              <w:t>学习</w:t>
            </w:r>
            <w:r w:rsidRPr="006608C0">
              <w:rPr>
                <w:rFonts w:ascii="宋体" w:hAnsi="宋体" w:hint="eastAsia"/>
                <w:b/>
                <w:color w:val="000000"/>
                <w:kern w:val="0"/>
                <w:sz w:val="30"/>
              </w:rPr>
              <w:t>项目申请管理</w:t>
            </w:r>
            <w:r>
              <w:rPr>
                <w:rFonts w:ascii="宋体" w:hAnsi="宋体"/>
                <w:b/>
                <w:color w:val="000000"/>
                <w:kern w:val="0"/>
                <w:sz w:val="30"/>
              </w:rPr>
              <w:t>平台</w:t>
            </w:r>
            <w:r w:rsidRPr="006608C0">
              <w:rPr>
                <w:rFonts w:ascii="宋体" w:hAnsi="宋体" w:hint="eastAsia"/>
                <w:b/>
                <w:color w:val="000000"/>
                <w:kern w:val="0"/>
                <w:sz w:val="30"/>
              </w:rPr>
              <w:t>”</w:t>
            </w:r>
            <w:r>
              <w:rPr>
                <w:rFonts w:ascii="宋体" w:hAnsi="宋体" w:hint="eastAsia"/>
                <w:b/>
                <w:color w:val="000000"/>
                <w:kern w:val="0"/>
                <w:sz w:val="30"/>
              </w:rPr>
              <w:t>采购项目</w:t>
            </w:r>
          </w:p>
        </w:tc>
      </w:tr>
      <w:tr w:rsidR="00641723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 w:rsidR="00A069A0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</w:t>
            </w:r>
            <w:r w:rsidR="00A069A0"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</w:t>
            </w:r>
            <w:r w:rsidR="00A069A0">
              <w:rPr>
                <w:rFonts w:ascii="宋体" w:hAnsi="宋体" w:hint="eastAsia"/>
                <w:sz w:val="28"/>
              </w:rPr>
              <w:t>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</w:t>
            </w:r>
            <w:r w:rsidR="00641723">
              <w:rPr>
                <w:rFonts w:ascii="宋体" w:hAnsi="宋体" w:hint="eastAsia"/>
                <w:b/>
                <w:sz w:val="28"/>
              </w:rPr>
              <w:t>近三年内相类似典型项目实施案例</w:t>
            </w: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3C4B1F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Pr="009F1B4A" w:rsidRDefault="009F1B4A" w:rsidP="006608C0">
            <w:pPr>
              <w:rPr>
                <w:rFonts w:ascii="宋体" w:hAnsi="宋体"/>
                <w:sz w:val="24"/>
              </w:rPr>
            </w:pPr>
            <w:r w:rsidRPr="00860BF4">
              <w:rPr>
                <w:rFonts w:ascii="宋体" w:hAnsi="宋体" w:hint="eastAsia"/>
                <w:sz w:val="24"/>
              </w:rPr>
              <w:t>签章后</w:t>
            </w:r>
            <w:r w:rsidR="008047EE" w:rsidRPr="006D5D12">
              <w:rPr>
                <w:rFonts w:ascii="宋体" w:hAnsi="宋体" w:hint="eastAsia"/>
                <w:sz w:val="24"/>
              </w:rPr>
              <w:t>发送</w:t>
            </w:r>
            <w:proofErr w:type="gramStart"/>
            <w:r w:rsidR="008047EE" w:rsidRPr="006D5D12"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 w:rsidR="008047EE" w:rsidRPr="006D5D12">
              <w:rPr>
                <w:rFonts w:ascii="宋体" w:hAnsi="宋体" w:hint="eastAsia"/>
                <w:sz w:val="24"/>
              </w:rPr>
              <w:t>邮箱</w:t>
            </w:r>
            <w:r w:rsidR="006608C0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wangzhengjun</w:t>
            </w:r>
            <w:r w:rsidR="00B12075" w:rsidRPr="00DA78E6"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</w:t>
            </w:r>
            <w:r w:rsidRPr="00860BF4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641723" w:rsidRDefault="00641723">
      <w:pPr>
        <w:rPr>
          <w:rFonts w:ascii="宋体" w:hAnsi="宋体"/>
          <w:sz w:val="24"/>
        </w:rPr>
      </w:pPr>
    </w:p>
    <w:sectPr w:rsidR="00641723">
      <w:headerReference w:type="default" r:id="rId8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DF" w:rsidRDefault="00C746DF">
      <w:r>
        <w:separator/>
      </w:r>
    </w:p>
  </w:endnote>
  <w:endnote w:type="continuationSeparator" w:id="0">
    <w:p w:rsidR="00C746DF" w:rsidRDefault="00C7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DF" w:rsidRDefault="00C746DF">
      <w:r>
        <w:separator/>
      </w:r>
    </w:p>
  </w:footnote>
  <w:footnote w:type="continuationSeparator" w:id="0">
    <w:p w:rsidR="00C746DF" w:rsidRDefault="00C74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23" w:rsidRDefault="006417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76B"/>
    <w:multiLevelType w:val="hybridMultilevel"/>
    <w:tmpl w:val="4106127A"/>
    <w:lvl w:ilvl="0" w:tplc="F3E8C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A1"/>
    <w:rsid w:val="00172A27"/>
    <w:rsid w:val="00202573"/>
    <w:rsid w:val="002E2445"/>
    <w:rsid w:val="003024CE"/>
    <w:rsid w:val="003A1329"/>
    <w:rsid w:val="003C4B1F"/>
    <w:rsid w:val="003F74A8"/>
    <w:rsid w:val="004403D7"/>
    <w:rsid w:val="00497188"/>
    <w:rsid w:val="00535915"/>
    <w:rsid w:val="0062137C"/>
    <w:rsid w:val="00627A81"/>
    <w:rsid w:val="00641723"/>
    <w:rsid w:val="006608C0"/>
    <w:rsid w:val="006D5D12"/>
    <w:rsid w:val="008047EE"/>
    <w:rsid w:val="00863EF7"/>
    <w:rsid w:val="009E467B"/>
    <w:rsid w:val="009E6D92"/>
    <w:rsid w:val="009F1B4A"/>
    <w:rsid w:val="00A069A0"/>
    <w:rsid w:val="00A778F0"/>
    <w:rsid w:val="00AE71A4"/>
    <w:rsid w:val="00B12075"/>
    <w:rsid w:val="00B21EB2"/>
    <w:rsid w:val="00C746DF"/>
    <w:rsid w:val="00CE7A0D"/>
    <w:rsid w:val="00F2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2F9F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19</TotalTime>
  <Pages>1</Pages>
  <Words>49</Words>
  <Characters>285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subject/>
  <dc:creator>微软用户</dc:creator>
  <cp:keywords/>
  <dc:description/>
  <cp:lastModifiedBy>汪正君</cp:lastModifiedBy>
  <cp:revision>3</cp:revision>
  <cp:lastPrinted>2014-10-28T06:25:00Z</cp:lastPrinted>
  <dcterms:created xsi:type="dcterms:W3CDTF">2017-11-06T08:30:00Z</dcterms:created>
  <dcterms:modified xsi:type="dcterms:W3CDTF">2018-03-23T07:19:00Z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